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1A" w:rsidRDefault="0060461A" w:rsidP="00C31C27">
      <w:pPr>
        <w:jc w:val="right"/>
        <w:rPr>
          <w:rFonts w:ascii="Arial" w:hAnsi="Arial" w:cs="Arial"/>
        </w:rPr>
      </w:pPr>
      <w:r>
        <w:rPr>
          <w:rFonts w:ascii="Arial" w:hAnsi="Arial" w:cs="Arial"/>
        </w:rPr>
        <w:t>Posted 06/09/2014 at 3:51 pm by JAV</w:t>
      </w:r>
    </w:p>
    <w:p w:rsidR="0060461A" w:rsidRDefault="0060461A" w:rsidP="005B66F3">
      <w:pPr>
        <w:jc w:val="center"/>
        <w:rPr>
          <w:b/>
          <w:sz w:val="28"/>
        </w:rPr>
      </w:pPr>
    </w:p>
    <w:p w:rsidR="0060461A" w:rsidRDefault="0060461A" w:rsidP="005B66F3">
      <w:pPr>
        <w:jc w:val="center"/>
        <w:rPr>
          <w:b/>
          <w:sz w:val="28"/>
        </w:rPr>
      </w:pPr>
    </w:p>
    <w:p w:rsidR="0060461A" w:rsidRDefault="0060461A" w:rsidP="005B66F3">
      <w:pPr>
        <w:jc w:val="center"/>
        <w:rPr>
          <w:b/>
          <w:sz w:val="28"/>
        </w:rPr>
      </w:pPr>
    </w:p>
    <w:p w:rsidR="0060461A" w:rsidRDefault="0060461A" w:rsidP="005B66F3">
      <w:pPr>
        <w:jc w:val="center"/>
        <w:rPr>
          <w:b/>
          <w:sz w:val="28"/>
        </w:rPr>
      </w:pPr>
    </w:p>
    <w:p w:rsidR="0060461A" w:rsidRDefault="0060461A" w:rsidP="005B66F3">
      <w:pPr>
        <w:jc w:val="cente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82.25pt;margin-top:-19.5pt;width:107.25pt;height:108.85pt;z-index:-251658240;visibility:visible">
            <v:imagedata r:id="rId5" o:title=""/>
          </v:shape>
        </w:pict>
      </w:r>
      <w:r w:rsidRPr="003E2978">
        <w:rPr>
          <w:b/>
          <w:sz w:val="28"/>
        </w:rPr>
        <w:t xml:space="preserve">Town of </w:t>
      </w:r>
      <w:smartTag w:uri="urn:schemas-microsoft-com:office:smarttags" w:element="place">
        <w:smartTag w:uri="urn:schemas-microsoft-com:office:smarttags" w:element="City">
          <w:r w:rsidRPr="003E2978">
            <w:rPr>
              <w:b/>
              <w:sz w:val="28"/>
            </w:rPr>
            <w:t>Harvard</w:t>
          </w:r>
        </w:smartTag>
      </w:smartTag>
      <w:r w:rsidRPr="003E2978">
        <w:rPr>
          <w:b/>
          <w:sz w:val="28"/>
        </w:rPr>
        <w:t xml:space="preserve"> </w:t>
      </w:r>
      <w:r>
        <w:rPr>
          <w:b/>
          <w:sz w:val="28"/>
        </w:rPr>
        <w:t xml:space="preserve">Finance Committee </w:t>
      </w:r>
      <w:r w:rsidRPr="003E2978">
        <w:rPr>
          <w:b/>
          <w:sz w:val="28"/>
        </w:rPr>
        <w:t>Agenda</w:t>
      </w:r>
    </w:p>
    <w:p w:rsidR="0060461A" w:rsidRPr="003E2978" w:rsidRDefault="0060461A">
      <w:pPr>
        <w:jc w:val="center"/>
        <w:rPr>
          <w:b/>
          <w:sz w:val="28"/>
        </w:rPr>
      </w:pPr>
    </w:p>
    <w:p w:rsidR="0060461A" w:rsidRDefault="0060461A">
      <w:pPr>
        <w:jc w:val="center"/>
        <w:rPr>
          <w:b/>
          <w:sz w:val="28"/>
        </w:rPr>
      </w:pPr>
      <w:r>
        <w:rPr>
          <w:b/>
          <w:sz w:val="28"/>
        </w:rPr>
        <w:t>Wednesday</w:t>
      </w:r>
      <w:r w:rsidRPr="003E2978">
        <w:rPr>
          <w:b/>
          <w:sz w:val="28"/>
        </w:rPr>
        <w:t xml:space="preserve">, </w:t>
      </w:r>
      <w:r>
        <w:rPr>
          <w:b/>
          <w:sz w:val="28"/>
        </w:rPr>
        <w:t>June 18, 2014</w:t>
      </w:r>
    </w:p>
    <w:p w:rsidR="0060461A" w:rsidRPr="003E2978" w:rsidRDefault="0060461A">
      <w:pPr>
        <w:jc w:val="center"/>
        <w:rPr>
          <w:b/>
          <w:sz w:val="28"/>
        </w:rPr>
      </w:pPr>
    </w:p>
    <w:p w:rsidR="0060461A" w:rsidRPr="003E2978" w:rsidRDefault="0060461A" w:rsidP="003E2978">
      <w:pPr>
        <w:spacing w:after="120"/>
        <w:jc w:val="center"/>
        <w:rPr>
          <w:b/>
          <w:i/>
          <w:sz w:val="28"/>
        </w:rPr>
      </w:pPr>
      <w:r w:rsidRPr="003E2978">
        <w:rPr>
          <w:b/>
          <w:i/>
          <w:sz w:val="28"/>
        </w:rPr>
        <w:t xml:space="preserve">7:00 p.m. </w:t>
      </w:r>
      <w:r>
        <w:rPr>
          <w:b/>
          <w:i/>
          <w:sz w:val="28"/>
        </w:rPr>
        <w:t>Bromfield Library</w:t>
      </w:r>
    </w:p>
    <w:p w:rsidR="0060461A" w:rsidRPr="003E2978" w:rsidRDefault="0060461A" w:rsidP="003E2978">
      <w:pPr>
        <w:spacing w:after="120" w:line="360" w:lineRule="auto"/>
        <w:ind w:left="360"/>
        <w:rPr>
          <w:rStyle w:val="HTMLTypewriter"/>
          <w:rFonts w:ascii="Times New Roman" w:hAnsi="Times New Roman" w:cs="Times New Roman"/>
          <w:color w:val="000000"/>
          <w:sz w:val="28"/>
        </w:rPr>
      </w:pPr>
    </w:p>
    <w:p w:rsidR="0060461A" w:rsidRDefault="0060461A"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At opening of meeting, Chairman reads “In accordance with the State’s Open Meeting Law and Federal Wiretapping laws, we wish all who attend to know that this meeting is being taped by the Town’s Cable Access group, members of the press, and from time to time, members of the public."</w:t>
      </w:r>
    </w:p>
    <w:p w:rsidR="0060461A" w:rsidRPr="003F5154" w:rsidRDefault="0060461A" w:rsidP="003F5154">
      <w:pPr>
        <w:numPr>
          <w:ilvl w:val="0"/>
          <w:numId w:val="22"/>
        </w:numPr>
        <w:spacing w:before="240" w:after="120" w:line="276" w:lineRule="auto"/>
        <w:rPr>
          <w:sz w:val="28"/>
        </w:rPr>
      </w:pPr>
      <w:r>
        <w:rPr>
          <w:rStyle w:val="HTMLTypewriter"/>
          <w:rFonts w:ascii="Times New Roman" w:hAnsi="Times New Roman" w:cs="Times New Roman"/>
          <w:color w:val="000000"/>
          <w:sz w:val="28"/>
        </w:rPr>
        <w:t>Long Term Debt discussion</w:t>
      </w:r>
    </w:p>
    <w:p w:rsidR="0060461A" w:rsidRDefault="0060461A"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 xml:space="preserve">Other business </w:t>
      </w:r>
    </w:p>
    <w:p w:rsidR="0060461A" w:rsidRPr="00460227" w:rsidRDefault="0060461A" w:rsidP="000C5AC0">
      <w:pPr>
        <w:pStyle w:val="BodyText"/>
        <w:numPr>
          <w:ilvl w:val="0"/>
          <w:numId w:val="22"/>
        </w:numPr>
        <w:spacing w:before="240" w:after="0" w:line="276" w:lineRule="auto"/>
        <w:rPr>
          <w:rFonts w:ascii="Times New Roman" w:hAnsi="Times New Roman" w:cs="Times New Roman"/>
          <w:color w:val="auto"/>
          <w:sz w:val="28"/>
        </w:rPr>
      </w:pPr>
      <w:r w:rsidRPr="00460227">
        <w:rPr>
          <w:rFonts w:ascii="Times New Roman" w:hAnsi="Times New Roman" w:cs="Times New Roman"/>
          <w:color w:val="auto"/>
          <w:sz w:val="28"/>
        </w:rPr>
        <w:t>Propose agenda items for next meeting</w:t>
      </w:r>
      <w:bookmarkStart w:id="0" w:name="_GoBack"/>
      <w:bookmarkEnd w:id="0"/>
    </w:p>
    <w:p w:rsidR="0060461A" w:rsidRPr="00E413F2" w:rsidRDefault="0060461A" w:rsidP="00BE573D">
      <w:pPr>
        <w:pStyle w:val="BodyText"/>
        <w:numPr>
          <w:ilvl w:val="0"/>
          <w:numId w:val="22"/>
        </w:numPr>
        <w:spacing w:before="240" w:after="0" w:line="360" w:lineRule="auto"/>
        <w:rPr>
          <w:rFonts w:ascii="Times New Roman" w:hAnsi="Times New Roman" w:cs="Times New Roman"/>
          <w:color w:val="auto"/>
          <w:sz w:val="28"/>
        </w:rPr>
      </w:pPr>
      <w:r w:rsidRPr="00E413F2">
        <w:rPr>
          <w:rFonts w:ascii="Times New Roman" w:hAnsi="Times New Roman" w:cs="Times New Roman"/>
          <w:color w:val="auto"/>
          <w:sz w:val="28"/>
        </w:rPr>
        <w:t xml:space="preserve">Next meeting – </w:t>
      </w:r>
      <w:r>
        <w:rPr>
          <w:rFonts w:ascii="Times New Roman" w:hAnsi="Times New Roman" w:cs="Times New Roman"/>
          <w:color w:val="auto"/>
          <w:sz w:val="28"/>
        </w:rPr>
        <w:t xml:space="preserve">Wednesday, July 2, </w:t>
      </w:r>
      <w:r w:rsidRPr="00E413F2">
        <w:rPr>
          <w:rFonts w:ascii="Times New Roman" w:hAnsi="Times New Roman" w:cs="Times New Roman"/>
          <w:color w:val="auto"/>
          <w:sz w:val="28"/>
        </w:rPr>
        <w:t xml:space="preserve">2014 – </w:t>
      </w:r>
      <w:r>
        <w:rPr>
          <w:rFonts w:ascii="Times New Roman" w:hAnsi="Times New Roman" w:cs="Times New Roman"/>
          <w:color w:val="auto"/>
          <w:sz w:val="28"/>
        </w:rPr>
        <w:t>7:00 pm, Town Hall</w:t>
      </w:r>
    </w:p>
    <w:sectPr w:rsidR="0060461A" w:rsidRPr="00E413F2" w:rsidSect="003E2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0EDA"/>
    <w:multiLevelType w:val="hybridMultilevel"/>
    <w:tmpl w:val="0B0065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B853EF"/>
    <w:multiLevelType w:val="hybridMultilevel"/>
    <w:tmpl w:val="975898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84605E"/>
    <w:multiLevelType w:val="hybridMultilevel"/>
    <w:tmpl w:val="C79ADC84"/>
    <w:lvl w:ilvl="0" w:tplc="338E174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F6520E8"/>
    <w:multiLevelType w:val="hybridMultilevel"/>
    <w:tmpl w:val="3F529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E97867"/>
    <w:multiLevelType w:val="hybridMultilevel"/>
    <w:tmpl w:val="C8E0D1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DE1"/>
    <w:rsid w:val="00005EE7"/>
    <w:rsid w:val="000143C5"/>
    <w:rsid w:val="00020914"/>
    <w:rsid w:val="00020B60"/>
    <w:rsid w:val="00021ADA"/>
    <w:rsid w:val="00026CF6"/>
    <w:rsid w:val="00046FBA"/>
    <w:rsid w:val="000532EA"/>
    <w:rsid w:val="00056014"/>
    <w:rsid w:val="00056BFA"/>
    <w:rsid w:val="000633FE"/>
    <w:rsid w:val="00066C32"/>
    <w:rsid w:val="0009594D"/>
    <w:rsid w:val="000B6A33"/>
    <w:rsid w:val="000C5AC0"/>
    <w:rsid w:val="000D4815"/>
    <w:rsid w:val="000F710A"/>
    <w:rsid w:val="0010623A"/>
    <w:rsid w:val="001314FA"/>
    <w:rsid w:val="001648F7"/>
    <w:rsid w:val="001969DD"/>
    <w:rsid w:val="001A0691"/>
    <w:rsid w:val="001B21F3"/>
    <w:rsid w:val="001C2944"/>
    <w:rsid w:val="001C7C8A"/>
    <w:rsid w:val="001F1D45"/>
    <w:rsid w:val="001F2DCE"/>
    <w:rsid w:val="00201CF9"/>
    <w:rsid w:val="00216CEA"/>
    <w:rsid w:val="00237F8A"/>
    <w:rsid w:val="002467D4"/>
    <w:rsid w:val="00262929"/>
    <w:rsid w:val="00281A5A"/>
    <w:rsid w:val="002A13DD"/>
    <w:rsid w:val="002D6288"/>
    <w:rsid w:val="002E7CC3"/>
    <w:rsid w:val="002F6635"/>
    <w:rsid w:val="0030472F"/>
    <w:rsid w:val="00306336"/>
    <w:rsid w:val="00307434"/>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60227"/>
    <w:rsid w:val="004623EE"/>
    <w:rsid w:val="0047127B"/>
    <w:rsid w:val="004725BB"/>
    <w:rsid w:val="004751DB"/>
    <w:rsid w:val="00477FCA"/>
    <w:rsid w:val="00484865"/>
    <w:rsid w:val="004A5B3F"/>
    <w:rsid w:val="004B05C8"/>
    <w:rsid w:val="004E0EF3"/>
    <w:rsid w:val="00523CD1"/>
    <w:rsid w:val="0052569F"/>
    <w:rsid w:val="00531FED"/>
    <w:rsid w:val="00535FCC"/>
    <w:rsid w:val="005377DC"/>
    <w:rsid w:val="00542EAA"/>
    <w:rsid w:val="00544384"/>
    <w:rsid w:val="0054673F"/>
    <w:rsid w:val="00550774"/>
    <w:rsid w:val="005664B1"/>
    <w:rsid w:val="0057308D"/>
    <w:rsid w:val="005773BF"/>
    <w:rsid w:val="005A580E"/>
    <w:rsid w:val="005A6FB1"/>
    <w:rsid w:val="005B509D"/>
    <w:rsid w:val="005B66F3"/>
    <w:rsid w:val="005B7C54"/>
    <w:rsid w:val="005C35DB"/>
    <w:rsid w:val="005D6F03"/>
    <w:rsid w:val="005E2B57"/>
    <w:rsid w:val="005E3980"/>
    <w:rsid w:val="005E73E8"/>
    <w:rsid w:val="005E7F87"/>
    <w:rsid w:val="005F2B31"/>
    <w:rsid w:val="0060229E"/>
    <w:rsid w:val="006027D9"/>
    <w:rsid w:val="0060461A"/>
    <w:rsid w:val="00617677"/>
    <w:rsid w:val="00625FE1"/>
    <w:rsid w:val="00650FD8"/>
    <w:rsid w:val="006615D9"/>
    <w:rsid w:val="00664B9A"/>
    <w:rsid w:val="006917E5"/>
    <w:rsid w:val="006A4CD9"/>
    <w:rsid w:val="006C405E"/>
    <w:rsid w:val="006E1130"/>
    <w:rsid w:val="006E2204"/>
    <w:rsid w:val="00700B98"/>
    <w:rsid w:val="00701B38"/>
    <w:rsid w:val="00716126"/>
    <w:rsid w:val="007177E4"/>
    <w:rsid w:val="00721F4F"/>
    <w:rsid w:val="00751C75"/>
    <w:rsid w:val="0076560F"/>
    <w:rsid w:val="007730F6"/>
    <w:rsid w:val="00774700"/>
    <w:rsid w:val="00780BF6"/>
    <w:rsid w:val="00782233"/>
    <w:rsid w:val="00786F4F"/>
    <w:rsid w:val="00796ADD"/>
    <w:rsid w:val="007A78FF"/>
    <w:rsid w:val="007B060B"/>
    <w:rsid w:val="007B5848"/>
    <w:rsid w:val="007B70D0"/>
    <w:rsid w:val="007C11C0"/>
    <w:rsid w:val="007C7DE1"/>
    <w:rsid w:val="007D0B26"/>
    <w:rsid w:val="007E1908"/>
    <w:rsid w:val="007E70E4"/>
    <w:rsid w:val="008110A9"/>
    <w:rsid w:val="00815B59"/>
    <w:rsid w:val="00824BA0"/>
    <w:rsid w:val="008254A7"/>
    <w:rsid w:val="00837F68"/>
    <w:rsid w:val="008454C8"/>
    <w:rsid w:val="0084616E"/>
    <w:rsid w:val="00846BCE"/>
    <w:rsid w:val="0085117F"/>
    <w:rsid w:val="008711B7"/>
    <w:rsid w:val="00880BA1"/>
    <w:rsid w:val="008A1CA5"/>
    <w:rsid w:val="008A7708"/>
    <w:rsid w:val="008B589F"/>
    <w:rsid w:val="008C1A77"/>
    <w:rsid w:val="008E77CE"/>
    <w:rsid w:val="008F65FA"/>
    <w:rsid w:val="00903F28"/>
    <w:rsid w:val="009138E4"/>
    <w:rsid w:val="00913E3C"/>
    <w:rsid w:val="0092521B"/>
    <w:rsid w:val="009267FC"/>
    <w:rsid w:val="00926BE4"/>
    <w:rsid w:val="00941809"/>
    <w:rsid w:val="00947512"/>
    <w:rsid w:val="00955BA3"/>
    <w:rsid w:val="00967924"/>
    <w:rsid w:val="009737D3"/>
    <w:rsid w:val="00981013"/>
    <w:rsid w:val="00983C12"/>
    <w:rsid w:val="0099247C"/>
    <w:rsid w:val="009A333D"/>
    <w:rsid w:val="009B593D"/>
    <w:rsid w:val="009C7BFC"/>
    <w:rsid w:val="009E16A1"/>
    <w:rsid w:val="009E32F8"/>
    <w:rsid w:val="009E5FD5"/>
    <w:rsid w:val="00A3748E"/>
    <w:rsid w:val="00A479AE"/>
    <w:rsid w:val="00A5491E"/>
    <w:rsid w:val="00A87709"/>
    <w:rsid w:val="00AA0B6A"/>
    <w:rsid w:val="00AA25D5"/>
    <w:rsid w:val="00AA297D"/>
    <w:rsid w:val="00AB1B39"/>
    <w:rsid w:val="00AC5D71"/>
    <w:rsid w:val="00AD2F26"/>
    <w:rsid w:val="00AD6C8D"/>
    <w:rsid w:val="00AE33E5"/>
    <w:rsid w:val="00AE6410"/>
    <w:rsid w:val="00AF332C"/>
    <w:rsid w:val="00B02641"/>
    <w:rsid w:val="00B170B5"/>
    <w:rsid w:val="00B20EF2"/>
    <w:rsid w:val="00B23619"/>
    <w:rsid w:val="00B2779E"/>
    <w:rsid w:val="00B335E0"/>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1C27"/>
    <w:rsid w:val="00C34676"/>
    <w:rsid w:val="00C3572A"/>
    <w:rsid w:val="00C4629C"/>
    <w:rsid w:val="00C55CEB"/>
    <w:rsid w:val="00C612F9"/>
    <w:rsid w:val="00C8305B"/>
    <w:rsid w:val="00CB21DA"/>
    <w:rsid w:val="00CB601A"/>
    <w:rsid w:val="00CC4B2C"/>
    <w:rsid w:val="00CD0D75"/>
    <w:rsid w:val="00CD33D6"/>
    <w:rsid w:val="00CE1D29"/>
    <w:rsid w:val="00CF329C"/>
    <w:rsid w:val="00D14BE8"/>
    <w:rsid w:val="00D25227"/>
    <w:rsid w:val="00D33C21"/>
    <w:rsid w:val="00D40C37"/>
    <w:rsid w:val="00D4357B"/>
    <w:rsid w:val="00D46085"/>
    <w:rsid w:val="00D62DC0"/>
    <w:rsid w:val="00D633C7"/>
    <w:rsid w:val="00D6398A"/>
    <w:rsid w:val="00D8346D"/>
    <w:rsid w:val="00DA3F61"/>
    <w:rsid w:val="00DC313F"/>
    <w:rsid w:val="00DC726A"/>
    <w:rsid w:val="00DD03CE"/>
    <w:rsid w:val="00DE0ABE"/>
    <w:rsid w:val="00DF74E0"/>
    <w:rsid w:val="00DF75F8"/>
    <w:rsid w:val="00E05CBD"/>
    <w:rsid w:val="00E255FA"/>
    <w:rsid w:val="00E3001D"/>
    <w:rsid w:val="00E413F2"/>
    <w:rsid w:val="00E51E71"/>
    <w:rsid w:val="00E52077"/>
    <w:rsid w:val="00EA470A"/>
    <w:rsid w:val="00EC1087"/>
    <w:rsid w:val="00EE2D0F"/>
    <w:rsid w:val="00EF3C44"/>
    <w:rsid w:val="00F05E69"/>
    <w:rsid w:val="00F23DA3"/>
    <w:rsid w:val="00F37BD9"/>
    <w:rsid w:val="00F572B6"/>
    <w:rsid w:val="00F63140"/>
    <w:rsid w:val="00F65284"/>
    <w:rsid w:val="00F72172"/>
    <w:rsid w:val="00F74274"/>
    <w:rsid w:val="00F81339"/>
    <w:rsid w:val="00FA0175"/>
    <w:rsid w:val="00FA7C6C"/>
    <w:rsid w:val="00FC7DC6"/>
    <w:rsid w:val="00FD6E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08"/>
    <w:rPr>
      <w:sz w:val="24"/>
      <w:szCs w:val="24"/>
    </w:rPr>
  </w:style>
  <w:style w:type="paragraph" w:styleId="Heading1">
    <w:name w:val="heading 1"/>
    <w:basedOn w:val="Normal"/>
    <w:next w:val="Normal"/>
    <w:link w:val="Heading1Char"/>
    <w:uiPriority w:val="99"/>
    <w:qFormat/>
    <w:rsid w:val="007E1908"/>
    <w:pPr>
      <w:keepNext/>
      <w:spacing w:after="120"/>
      <w:outlineLvl w:val="0"/>
    </w:pPr>
    <w:rPr>
      <w:rFonts w:ascii="Tahoma" w:hAnsi="Tahoma" w:cs="Tahoma"/>
      <w:b/>
      <w:bCs/>
    </w:rPr>
  </w:style>
  <w:style w:type="paragraph" w:styleId="Heading2">
    <w:name w:val="heading 2"/>
    <w:basedOn w:val="Normal"/>
    <w:next w:val="Normal"/>
    <w:link w:val="Heading2Char"/>
    <w:uiPriority w:val="99"/>
    <w:qFormat/>
    <w:rsid w:val="007E1908"/>
    <w:pPr>
      <w:keepNext/>
      <w:spacing w:after="120"/>
      <w:outlineLvl w:val="1"/>
    </w:pPr>
    <w:rPr>
      <w:rFonts w:ascii="Tahoma" w:hAnsi="Tahoma" w:cs="Tahom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0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D30E7"/>
    <w:rPr>
      <w:rFonts w:asciiTheme="majorHAnsi" w:eastAsiaTheme="majorEastAsia" w:hAnsiTheme="majorHAnsi" w:cstheme="majorBidi"/>
      <w:b/>
      <w:bCs/>
      <w:i/>
      <w:iCs/>
      <w:sz w:val="28"/>
      <w:szCs w:val="28"/>
    </w:rPr>
  </w:style>
  <w:style w:type="character" w:styleId="HTMLTypewriter">
    <w:name w:val="HTML Typewriter"/>
    <w:basedOn w:val="DefaultParagraphFont"/>
    <w:uiPriority w:val="99"/>
    <w:semiHidden/>
    <w:rsid w:val="007E1908"/>
    <w:rPr>
      <w:rFonts w:ascii="Courier New" w:eastAsia="Times New Roman" w:hAnsi="Courier New" w:cs="Courier New"/>
      <w:sz w:val="20"/>
      <w:szCs w:val="20"/>
    </w:rPr>
  </w:style>
  <w:style w:type="paragraph" w:styleId="BodyText">
    <w:name w:val="Body Text"/>
    <w:basedOn w:val="Normal"/>
    <w:link w:val="BodyTextChar"/>
    <w:uiPriority w:val="99"/>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uiPriority w:val="99"/>
    <w:semiHidden/>
    <w:locked/>
    <w:rsid w:val="00CE1D29"/>
    <w:rPr>
      <w:rFonts w:ascii="Tahoma" w:hAnsi="Tahoma" w:cs="Tahoma"/>
      <w:color w:val="444444"/>
      <w:sz w:val="24"/>
    </w:rPr>
  </w:style>
  <w:style w:type="paragraph" w:styleId="ListParagraph">
    <w:name w:val="List Paragraph"/>
    <w:basedOn w:val="Normal"/>
    <w:uiPriority w:val="99"/>
    <w:qFormat/>
    <w:rsid w:val="00C23A01"/>
    <w:pPr>
      <w:ind w:left="720"/>
      <w:contextualSpacing/>
    </w:pPr>
  </w:style>
  <w:style w:type="paragraph" w:styleId="BalloonText">
    <w:name w:val="Balloon Text"/>
    <w:basedOn w:val="Normal"/>
    <w:link w:val="BalloonTextChar"/>
    <w:uiPriority w:val="99"/>
    <w:semiHidden/>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083785">
      <w:marLeft w:val="0"/>
      <w:marRight w:val="0"/>
      <w:marTop w:val="0"/>
      <w:marBottom w:val="0"/>
      <w:divBdr>
        <w:top w:val="none" w:sz="0" w:space="0" w:color="auto"/>
        <w:left w:val="none" w:sz="0" w:space="0" w:color="auto"/>
        <w:bottom w:val="none" w:sz="0" w:space="0" w:color="auto"/>
        <w:right w:val="none" w:sz="0" w:space="0" w:color="auto"/>
      </w:divBdr>
    </w:div>
    <w:div w:id="1182083786">
      <w:marLeft w:val="0"/>
      <w:marRight w:val="0"/>
      <w:marTop w:val="0"/>
      <w:marBottom w:val="0"/>
      <w:divBdr>
        <w:top w:val="none" w:sz="0" w:space="0" w:color="auto"/>
        <w:left w:val="none" w:sz="0" w:space="0" w:color="auto"/>
        <w:bottom w:val="none" w:sz="0" w:space="0" w:color="auto"/>
        <w:right w:val="none" w:sz="0" w:space="0" w:color="auto"/>
      </w:divBdr>
    </w:div>
    <w:div w:id="1182083787">
      <w:marLeft w:val="0"/>
      <w:marRight w:val="0"/>
      <w:marTop w:val="0"/>
      <w:marBottom w:val="0"/>
      <w:divBdr>
        <w:top w:val="none" w:sz="0" w:space="0" w:color="auto"/>
        <w:left w:val="none" w:sz="0" w:space="0" w:color="auto"/>
        <w:bottom w:val="none" w:sz="0" w:space="0" w:color="auto"/>
        <w:right w:val="none" w:sz="0" w:space="0" w:color="auto"/>
      </w:divBdr>
    </w:div>
    <w:div w:id="1182083788">
      <w:marLeft w:val="0"/>
      <w:marRight w:val="0"/>
      <w:marTop w:val="0"/>
      <w:marBottom w:val="0"/>
      <w:divBdr>
        <w:top w:val="none" w:sz="0" w:space="0" w:color="auto"/>
        <w:left w:val="none" w:sz="0" w:space="0" w:color="auto"/>
        <w:bottom w:val="none" w:sz="0" w:space="0" w:color="auto"/>
        <w:right w:val="none" w:sz="0" w:space="0" w:color="auto"/>
      </w:divBdr>
    </w:div>
    <w:div w:id="1182083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83</Words>
  <Characters>479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subject/>
  <dc:creator>Kristin Ricci</dc:creator>
  <cp:keywords/>
  <dc:description/>
  <cp:lastModifiedBy>TownClerk</cp:lastModifiedBy>
  <cp:revision>2</cp:revision>
  <cp:lastPrinted>2014-06-09T19:51:00Z</cp:lastPrinted>
  <dcterms:created xsi:type="dcterms:W3CDTF">2014-06-09T19:51:00Z</dcterms:created>
  <dcterms:modified xsi:type="dcterms:W3CDTF">2014-06-09T19:51:00Z</dcterms:modified>
</cp:coreProperties>
</file>